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988"/>
        <w:gridCol w:w="994"/>
        <w:gridCol w:w="1010"/>
        <w:gridCol w:w="758"/>
        <w:gridCol w:w="3426"/>
        <w:gridCol w:w="3426"/>
        <w:gridCol w:w="3426"/>
        <w:gridCol w:w="1145"/>
      </w:tblGrid>
      <w:tr w:rsidR="006D1B57" w:rsidRPr="00AF2CDD" w:rsidTr="00F55D9B">
        <w:trPr>
          <w:cantSplit/>
        </w:trPr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6D1B57" w:rsidRPr="00AF2CDD" w:rsidRDefault="006D1B57" w:rsidP="006D1B57">
            <w:pPr>
              <w:rPr>
                <w:iCs/>
                <w:color w:val="999999"/>
                <w:sz w:val="12"/>
                <w:szCs w:val="12"/>
              </w:rPr>
            </w:pPr>
            <w:bookmarkStart w:id="0" w:name="_GoBack"/>
            <w:bookmarkEnd w:id="0"/>
            <w:r w:rsidRPr="00AF2CDD">
              <w:rPr>
                <w:iCs/>
                <w:color w:val="999999"/>
                <w:sz w:val="12"/>
                <w:szCs w:val="12"/>
              </w:rPr>
              <w:t>e.g.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D1B57" w:rsidRPr="00D37AD9" w:rsidRDefault="003C1287" w:rsidP="003C1287">
            <w:pPr>
              <w:rPr>
                <w:i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5CF3C5" wp14:editId="41009818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447041</wp:posOffset>
                      </wp:positionV>
                      <wp:extent cx="927100" cy="1543050"/>
                      <wp:effectExtent l="0" t="0" r="25400" b="19050"/>
                      <wp:wrapNone/>
                      <wp:docPr id="7" name="Up Arrow Callou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0" cy="1543050"/>
                              </a:xfrm>
                              <a:prstGeom prst="upArrowCallout">
                                <a:avLst>
                                  <a:gd name="adj1" fmla="val 19089"/>
                                  <a:gd name="adj2" fmla="val 25000"/>
                                  <a:gd name="adj3" fmla="val 25000"/>
                                  <a:gd name="adj4" fmla="val 6497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23E2" w:rsidRDefault="003923E2" w:rsidP="00821E7E">
                                  <w:pPr>
                                    <w:shd w:val="clear" w:color="auto" w:fill="FFFFFF" w:themeFill="background1"/>
                                    <w:rPr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3C1287"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>Commenter</w:t>
                                  </w:r>
                                  <w:r w:rsidR="003C1287"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:rsidR="003923E2" w:rsidRPr="00821E7E" w:rsidRDefault="003923E2" w:rsidP="00821E7E">
                                  <w:pPr>
                                    <w:shd w:val="clear" w:color="auto" w:fill="FFFFFF" w:themeFill="background1"/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Indicate which clause(s),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subclause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(s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)</w:t>
                                  </w:r>
                                  <w:proofErr w:type="gramEnd"/>
                                  <w:r w:rsidR="003C1287">
                                    <w:rPr>
                                      <w:sz w:val="16"/>
                                    </w:rPr>
                                    <w:br/>
                                    <w:t>and annexes a comment</w:t>
                                  </w:r>
                                  <w:r w:rsidR="003C1287">
                                    <w:rPr>
                                      <w:sz w:val="16"/>
                                    </w:rPr>
                                    <w:br/>
                                  </w:r>
                                  <w:r>
                                    <w:rPr>
                                      <w:sz w:val="16"/>
                                    </w:rPr>
                                    <w:t>applies to.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Up Arrow Callout 7" o:spid="_x0000_s1026" type="#_x0000_t79" style="position:absolute;margin-left:12.1pt;margin-top:35.2pt;width:73pt;height:1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" adj="7565,,3244,8738" fillcolor="white [3212]" strokecolor="#0070c0" strokeweight="2pt">
                      <v:textbox>
                        <w:txbxContent>
                          <w:p w:rsidR="003923E2" w:rsidRDefault="003923E2" w:rsidP="00821E7E">
                            <w:pPr>
                              <w:shd w:val="clear" w:color="auto" w:fill="FFFFFF" w:themeFill="background1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 w:rsidRPr="003C1287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Commenter</w:t>
                            </w:r>
                            <w:r w:rsidR="003C1287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3923E2" w:rsidRPr="00821E7E" w:rsidRDefault="003923E2" w:rsidP="00821E7E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rStyle w:val="Header"/>
                                <w:sz w:val="16"/>
                              </w:rPr>
                              <w:t xml:space="preserve">Indicate which clause(s), </w:t>
                            </w:r>
                            <w:proofErr w:type="spellStart"/>
                            <w:r>
                              <w:rPr>
                                <w:rStyle w:val="Header"/>
                                <w:sz w:val="16"/>
                              </w:rPr>
                              <w:t>subclause</w:t>
                            </w:r>
                            <w:proofErr w:type="spellEnd"/>
                            <w:r>
                              <w:rPr>
                                <w:rStyle w:val="Header"/>
                                <w:sz w:val="16"/>
                              </w:rPr>
                              <w:t>(s)</w:t>
                            </w:r>
                            <w:r w:rsidR="003C1287">
                              <w:rPr>
                                <w:rStyle w:val="Header"/>
                                <w:sz w:val="16"/>
                              </w:rPr>
                              <w:br/>
                              <w:t>and annexes a comment</w:t>
                            </w:r>
                            <w:r w:rsidR="003C1287">
                              <w:rPr>
                                <w:rStyle w:val="Header"/>
                                <w:sz w:val="16"/>
                              </w:rPr>
                              <w:br/>
                            </w:r>
                            <w:r>
                              <w:rPr>
                                <w:rStyle w:val="Header"/>
                                <w:sz w:val="16"/>
                              </w:rPr>
                              <w:t>applies to.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iCs/>
                <w:sz w:val="16"/>
                <w:szCs w:val="16"/>
              </w:rPr>
              <w:t>O</w:t>
            </w:r>
            <w:r w:rsidR="00686B29" w:rsidRPr="00D37AD9">
              <w:rPr>
                <w:iCs/>
                <w:sz w:val="16"/>
                <w:szCs w:val="16"/>
              </w:rPr>
              <w:t>rganization</w:t>
            </w:r>
            <w:r w:rsidR="006D1B57" w:rsidRPr="00D37AD9">
              <w:rPr>
                <w:iCs/>
                <w:sz w:val="16"/>
                <w:szCs w:val="16"/>
              </w:rPr>
              <w:t>:</w:t>
            </w:r>
            <w:r w:rsidR="003923E2">
              <w:rPr>
                <w:iCs/>
                <w:sz w:val="16"/>
                <w:szCs w:val="16"/>
              </w:rPr>
              <w:t>N</w:t>
            </w:r>
            <w:r w:rsidR="00686B29" w:rsidRPr="00D37AD9">
              <w:rPr>
                <w:iCs/>
                <w:sz w:val="16"/>
                <w:szCs w:val="16"/>
              </w:rPr>
              <w:t>ame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D1B57" w:rsidRPr="00D37AD9" w:rsidRDefault="003C1287" w:rsidP="003923E2">
            <w:pPr>
              <w:rPr>
                <w:i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EB61CC" wp14:editId="7213BC2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320040</wp:posOffset>
                      </wp:positionV>
                      <wp:extent cx="901700" cy="1543050"/>
                      <wp:effectExtent l="0" t="0" r="12700" b="19050"/>
                      <wp:wrapNone/>
                      <wp:docPr id="8" name="Up Arrow Callou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0" cy="1543050"/>
                              </a:xfrm>
                              <a:prstGeom prst="upArrowCallout">
                                <a:avLst>
                                  <a:gd name="adj1" fmla="val 22400"/>
                                  <a:gd name="adj2" fmla="val 24520"/>
                                  <a:gd name="adj3" fmla="val 28297"/>
                                  <a:gd name="adj4" fmla="val 6497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C1287" w:rsidRDefault="003C1287" w:rsidP="003C1287">
                                  <w:pPr>
                                    <w:shd w:val="clear" w:color="auto" w:fill="FFFFFF" w:themeFill="background1"/>
                                    <w:rPr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3C1287"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>Commenter</w:t>
                                  </w:r>
                                  <w:r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:rsidR="003923E2" w:rsidRPr="00821E7E" w:rsidRDefault="003923E2" w:rsidP="00821E7E">
                                  <w:pPr>
                                    <w:shd w:val="clear" w:color="auto" w:fill="FFFFFF" w:themeFill="background1"/>
                                  </w:pPr>
                                  <w:r>
                                    <w:rPr>
                                      <w:sz w:val="16"/>
                                    </w:rPr>
                                    <w:t>Indicate which paragraph, Figure, Table or Note the comment applies to.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Up Arrow Callout 8" o:spid="_x0000_s1027" type="#_x0000_t79" style="position:absolute;margin-left:28.7pt;margin-top:25.2pt;width:71pt;height:12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" adj="7565,5504,3572,8381" fillcolor="white [3212]" strokecolor="#0070c0" strokeweight="2pt">
                      <v:textbox>
                        <w:txbxContent>
                          <w:p w:rsidR="003C1287" w:rsidRDefault="003C1287" w:rsidP="003C1287">
                            <w:pPr>
                              <w:shd w:val="clear" w:color="auto" w:fill="FFFFFF" w:themeFill="background1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 w:rsidRPr="003C1287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Commenter</w:t>
                            </w: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3923E2" w:rsidRPr="00821E7E" w:rsidRDefault="003923E2" w:rsidP="00821E7E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rStyle w:val="Header"/>
                                <w:sz w:val="16"/>
                              </w:rPr>
                              <w:t>Indicate which paragraph, Figure, Table or Note the comment applies to.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1B57" w:rsidRPr="00D37AD9">
              <w:rPr>
                <w:iCs/>
                <w:sz w:val="16"/>
                <w:szCs w:val="16"/>
              </w:rPr>
              <w:t>4.3.2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D1B57" w:rsidRPr="00D37AD9" w:rsidRDefault="003C1287" w:rsidP="003923E2">
            <w:pPr>
              <w:rPr>
                <w:i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C5532F" wp14:editId="6D14FFC6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250190</wp:posOffset>
                      </wp:positionV>
                      <wp:extent cx="838200" cy="1149985"/>
                      <wp:effectExtent l="0" t="0" r="19050" b="12065"/>
                      <wp:wrapNone/>
                      <wp:docPr id="5" name="Up Arrow Callou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1149985"/>
                              </a:xfrm>
                              <a:prstGeom prst="upArrowCallout">
                                <a:avLst>
                                  <a:gd name="adj1" fmla="val 23889"/>
                                  <a:gd name="adj2" fmla="val 26097"/>
                                  <a:gd name="adj3" fmla="val 28921"/>
                                  <a:gd name="adj4" fmla="val 6497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C1287" w:rsidRDefault="003C1287" w:rsidP="003C1287">
                                  <w:pPr>
                                    <w:shd w:val="clear" w:color="auto" w:fill="FFFFFF" w:themeFill="background1"/>
                                    <w:rPr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3C1287"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>Commente</w:t>
                                  </w:r>
                                  <w:r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>r:</w:t>
                                  </w:r>
                                </w:p>
                                <w:p w:rsidR="003923E2" w:rsidRPr="00821E7E" w:rsidRDefault="003923E2" w:rsidP="00821E7E">
                                  <w:pPr>
                                    <w:shd w:val="clear" w:color="auto" w:fill="FFFFFF" w:themeFill="background1"/>
                                  </w:pPr>
                                  <w:r>
                                    <w:rPr>
                                      <w:rStyle w:val="PageNumber"/>
                                      <w:sz w:val="16"/>
                                    </w:rPr>
                                    <w:t>G = general</w:t>
                                  </w:r>
                                  <w:r>
                                    <w:rPr>
                                      <w:rStyle w:val="PageNumber"/>
                                      <w:sz w:val="16"/>
                                    </w:rPr>
                                    <w:br/>
                                    <w:t>T = technical</w:t>
                                  </w:r>
                                  <w:r>
                                    <w:rPr>
                                      <w:rStyle w:val="PageNumber"/>
                                      <w:sz w:val="16"/>
                                    </w:rPr>
                                    <w:br/>
                                    <w:t>E = editorial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Up Arrow Callout 5" o:spid="_x0000_s1028" type="#_x0000_t79" style="position:absolute;margin-left:43pt;margin-top:19.7pt;width:66pt;height:9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" adj="7565,5163,4553,8220" fillcolor="white [3212]" strokecolor="#0070c0" strokeweight="2pt">
                      <v:textbox>
                        <w:txbxContent>
                          <w:p w:rsidR="003C1287" w:rsidRDefault="003C1287" w:rsidP="003C1287">
                            <w:pPr>
                              <w:shd w:val="clear" w:color="auto" w:fill="FFFFFF" w:themeFill="background1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 w:rsidRPr="003C1287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Commente</w:t>
                            </w: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3923E2" w:rsidRPr="00821E7E" w:rsidRDefault="003923E2" w:rsidP="00821E7E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rStyle w:val="PageNumber"/>
                                <w:sz w:val="16"/>
                              </w:rPr>
                              <w:t>G = general</w:t>
                            </w:r>
                            <w:r>
                              <w:rPr>
                                <w:rStyle w:val="PageNumber"/>
                                <w:sz w:val="16"/>
                              </w:rPr>
                              <w:br/>
                            </w:r>
                            <w:r>
                              <w:rPr>
                                <w:rStyle w:val="PageNumber"/>
                                <w:sz w:val="16"/>
                              </w:rPr>
                              <w:t>T = technical</w:t>
                            </w:r>
                            <w:r>
                              <w:rPr>
                                <w:rStyle w:val="PageNumber"/>
                                <w:sz w:val="16"/>
                              </w:rPr>
                              <w:br/>
                            </w:r>
                            <w:r>
                              <w:rPr>
                                <w:rStyle w:val="PageNumber"/>
                                <w:sz w:val="16"/>
                              </w:rPr>
                              <w:t>E = editorial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1B57" w:rsidRPr="00D37AD9">
              <w:rPr>
                <w:iCs/>
                <w:sz w:val="16"/>
                <w:szCs w:val="16"/>
              </w:rPr>
              <w:t>Para 2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F55D9B" w:rsidRPr="00D37AD9" w:rsidRDefault="00F55D9B" w:rsidP="003923E2">
            <w:pPr>
              <w:rPr>
                <w:iCs/>
                <w:szCs w:val="18"/>
              </w:rPr>
            </w:pPr>
            <w:r>
              <w:rPr>
                <w:iCs/>
                <w:sz w:val="16"/>
                <w:szCs w:val="16"/>
              </w:rPr>
              <w:t>T</w:t>
            </w:r>
          </w:p>
        </w:tc>
        <w:tc>
          <w:tcPr>
            <w:tcW w:w="3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D1B57" w:rsidRPr="00D37AD9" w:rsidRDefault="003923E2" w:rsidP="003C1287">
            <w:pPr>
              <w:rPr>
                <w:i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8E28EE" wp14:editId="5EC52BB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478790</wp:posOffset>
                      </wp:positionV>
                      <wp:extent cx="952500" cy="1289050"/>
                      <wp:effectExtent l="0" t="0" r="19050" b="12065"/>
                      <wp:wrapNone/>
                      <wp:docPr id="4" name="Up Arrow Callo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1289050"/>
                              </a:xfrm>
                              <a:prstGeom prst="upArrowCallout">
                                <a:avLst>
                                  <a:gd name="adj1" fmla="val 19089"/>
                                  <a:gd name="adj2" fmla="val 25000"/>
                                  <a:gd name="adj3" fmla="val 25000"/>
                                  <a:gd name="adj4" fmla="val 6497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C1287" w:rsidRDefault="003C1287" w:rsidP="003C1287">
                                  <w:pPr>
                                    <w:shd w:val="clear" w:color="auto" w:fill="FFFFFF" w:themeFill="background1"/>
                                    <w:rPr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3C1287"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>Commenter</w:t>
                                  </w:r>
                                  <w:r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:rsidR="003923E2" w:rsidRPr="00821E7E" w:rsidRDefault="003923E2" w:rsidP="00821E7E">
                                  <w:pPr>
                                    <w:shd w:val="clear" w:color="auto" w:fill="FFFFFF" w:themeFill="background1"/>
                                  </w:pPr>
                                  <w:r>
                                    <w:rPr>
                                      <w:iCs/>
                                      <w:sz w:val="16"/>
                                      <w:szCs w:val="16"/>
                                    </w:rPr>
                                    <w:t>Explain why a change should be made.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Up Arrow Callout 4" o:spid="_x0000_s1029" type="#_x0000_t79" style="position:absolute;margin-left:49.6pt;margin-top:37.7pt;width:75pt;height:10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" adj="7565,,3990,8738" fillcolor="white [3212]" strokecolor="#0070c0" strokeweight="2pt">
                      <v:textbox style="mso-fit-shape-to-text:t">
                        <w:txbxContent>
                          <w:p w:rsidR="003C1287" w:rsidRDefault="003C1287" w:rsidP="003C1287">
                            <w:pPr>
                              <w:shd w:val="clear" w:color="auto" w:fill="FFFFFF" w:themeFill="background1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 w:rsidRPr="003C1287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Commenter</w:t>
                            </w: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3923E2" w:rsidRPr="00821E7E" w:rsidRDefault="003923E2" w:rsidP="00821E7E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>Explain why a change should be made.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00AB">
              <w:rPr>
                <w:iCs/>
                <w:sz w:val="16"/>
                <w:szCs w:val="16"/>
              </w:rPr>
              <w:t>4</w:t>
            </w:r>
            <w:r w:rsidR="00F55D9B">
              <w:rPr>
                <w:iCs/>
                <w:sz w:val="16"/>
                <w:szCs w:val="16"/>
              </w:rPr>
              <w:t xml:space="preserve">0 N is </w:t>
            </w:r>
            <w:r w:rsidR="00AE00AB">
              <w:rPr>
                <w:iCs/>
                <w:sz w:val="16"/>
                <w:szCs w:val="16"/>
              </w:rPr>
              <w:t xml:space="preserve">unnecessarily </w:t>
            </w:r>
            <w:r w:rsidR="00F55D9B">
              <w:rPr>
                <w:iCs/>
                <w:sz w:val="16"/>
                <w:szCs w:val="16"/>
              </w:rPr>
              <w:t>high</w:t>
            </w:r>
            <w:r w:rsidR="00AE00AB">
              <w:rPr>
                <w:iCs/>
                <w:sz w:val="16"/>
                <w:szCs w:val="16"/>
              </w:rPr>
              <w:t xml:space="preserve">, which will result in the products </w:t>
            </w:r>
            <w:r w:rsidR="003C1287">
              <w:rPr>
                <w:iCs/>
                <w:sz w:val="16"/>
                <w:szCs w:val="16"/>
              </w:rPr>
              <w:t xml:space="preserve">being </w:t>
            </w:r>
            <w:r w:rsidR="00AE00AB">
              <w:rPr>
                <w:iCs/>
                <w:sz w:val="16"/>
                <w:szCs w:val="16"/>
              </w:rPr>
              <w:t>over designed.</w:t>
            </w:r>
          </w:p>
        </w:tc>
        <w:tc>
          <w:tcPr>
            <w:tcW w:w="3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D1B57" w:rsidRPr="00D37AD9" w:rsidRDefault="00AC2D8F" w:rsidP="00F55D9B">
            <w:pPr>
              <w:rPr>
                <w:i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BBC7A4" wp14:editId="29E6BF2A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511810</wp:posOffset>
                      </wp:positionV>
                      <wp:extent cx="1397000" cy="1351280"/>
                      <wp:effectExtent l="0" t="0" r="12700" b="20320"/>
                      <wp:wrapNone/>
                      <wp:docPr id="2" name="Up Arrow Callo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0" cy="1351280"/>
                              </a:xfrm>
                              <a:prstGeom prst="upArrowCallout">
                                <a:avLst>
                                  <a:gd name="adj1" fmla="val 16177"/>
                                  <a:gd name="adj2" fmla="val 18421"/>
                                  <a:gd name="adj3" fmla="val 19831"/>
                                  <a:gd name="adj4" fmla="val 6497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1E7E" w:rsidRPr="003C1287" w:rsidRDefault="003C1287" w:rsidP="00821E7E">
                                  <w:pPr>
                                    <w:shd w:val="clear" w:color="auto" w:fill="FFFFFF" w:themeFill="background1"/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3C1287"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>Steering Group</w:t>
                                  </w:r>
                                  <w:r w:rsidR="00821E7E" w:rsidRPr="003C1287"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:rsidR="00821E7E" w:rsidRPr="00821E7E" w:rsidRDefault="00821E7E" w:rsidP="00821E7E">
                                  <w:pPr>
                                    <w:shd w:val="clear" w:color="auto" w:fill="FFFFFF" w:themeFill="background1"/>
                                  </w:pPr>
                                  <w:r w:rsidRPr="00D37AD9">
                                    <w:rPr>
                                      <w:iCs/>
                                      <w:sz w:val="16"/>
                                      <w:szCs w:val="16"/>
                                    </w:rPr>
                                    <w:t>Where a comment is “not accepted” or “revised”, an explanation should be included as to why.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Up Arrow Callout 2" o:spid="_x0000_s1030" type="#_x0000_t79" style="position:absolute;margin-left:159.8pt;margin-top:40.3pt;width:110pt;height:10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" adj="7565,6951,4283,9110" fillcolor="white [3212]" strokecolor="#7030a0" strokeweight="2pt">
                      <v:textbox>
                        <w:txbxContent>
                          <w:p w:rsidR="00821E7E" w:rsidRPr="003C1287" w:rsidRDefault="003C1287" w:rsidP="00821E7E">
                            <w:pPr>
                              <w:shd w:val="clear" w:color="auto" w:fill="FFFFFF" w:themeFill="background1"/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3C1287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Steering Group</w:t>
                            </w:r>
                            <w:r w:rsidR="00821E7E" w:rsidRPr="003C1287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821E7E" w:rsidRPr="00821E7E" w:rsidRDefault="00821E7E" w:rsidP="00821E7E">
                            <w:pPr>
                              <w:shd w:val="clear" w:color="auto" w:fill="FFFFFF" w:themeFill="background1"/>
                            </w:pPr>
                            <w:r w:rsidRPr="00D37AD9">
                              <w:rPr>
                                <w:iCs/>
                                <w:sz w:val="16"/>
                                <w:szCs w:val="16"/>
                              </w:rPr>
                              <w:t>Where a comment is “not accepted” or “revised”, an explanation should be included as to why.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1E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8D21C7" wp14:editId="765590ED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478790</wp:posOffset>
                      </wp:positionV>
                      <wp:extent cx="1123950" cy="1033145"/>
                      <wp:effectExtent l="0" t="0" r="19050" b="14605"/>
                      <wp:wrapNone/>
                      <wp:docPr id="3" name="Up Arrow Callou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033145"/>
                              </a:xfrm>
                              <a:prstGeom prst="upArrowCallout">
                                <a:avLst>
                                  <a:gd name="adj1" fmla="val 19089"/>
                                  <a:gd name="adj2" fmla="val 25000"/>
                                  <a:gd name="adj3" fmla="val 21312"/>
                                  <a:gd name="adj4" fmla="val 6497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C1287" w:rsidRDefault="003C1287" w:rsidP="003C1287">
                                  <w:pPr>
                                    <w:shd w:val="clear" w:color="auto" w:fill="FFFFFF" w:themeFill="background1"/>
                                    <w:rPr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3C1287"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>Commenter</w:t>
                                  </w:r>
                                  <w:r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:rsidR="00821E7E" w:rsidRPr="00821E7E" w:rsidRDefault="003923E2" w:rsidP="00821E7E">
                                  <w:pPr>
                                    <w:shd w:val="clear" w:color="auto" w:fill="FFFFFF" w:themeFill="background1"/>
                                  </w:pPr>
                                  <w:r>
                                    <w:rPr>
                                      <w:iCs/>
                                      <w:sz w:val="16"/>
                                      <w:szCs w:val="16"/>
                                    </w:rPr>
                                    <w:t>Propose a solution to the problem</w:t>
                                  </w:r>
                                  <w:r w:rsidR="00821E7E" w:rsidRPr="00D37AD9">
                                    <w:rPr>
                                      <w:i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Up Arrow Callout 3" o:spid="_x0000_s1031" type="#_x0000_t79" style="position:absolute;margin-left:32.8pt;margin-top:37.7pt;width:88.5pt;height:8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" adj="7565,5836,4603,8905" fillcolor="white [3212]" strokecolor="#0070c0" strokeweight="2pt">
                      <v:textbox>
                        <w:txbxContent>
                          <w:p w:rsidR="003C1287" w:rsidRDefault="003C1287" w:rsidP="003C1287">
                            <w:pPr>
                              <w:shd w:val="clear" w:color="auto" w:fill="FFFFFF" w:themeFill="background1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 w:rsidRPr="003C1287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Commenter</w:t>
                            </w: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821E7E" w:rsidRPr="00821E7E" w:rsidRDefault="003923E2" w:rsidP="00821E7E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>Propose a solution to the problem</w:t>
                            </w:r>
                            <w:r w:rsidR="00821E7E" w:rsidRPr="00D37AD9">
                              <w:rPr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5D9B">
              <w:rPr>
                <w:iCs/>
                <w:sz w:val="16"/>
                <w:szCs w:val="16"/>
              </w:rPr>
              <w:t>Change to 30 N as this value is sufficiently high to ensure the product is safe.</w:t>
            </w:r>
          </w:p>
        </w:tc>
        <w:tc>
          <w:tcPr>
            <w:tcW w:w="3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E5DFEC" w:themeFill="accent4" w:themeFillTint="33"/>
          </w:tcPr>
          <w:p w:rsidR="006D1B57" w:rsidRPr="00AE00AB" w:rsidRDefault="00AC2D8F" w:rsidP="00AE00AB">
            <w:pPr>
              <w:rPr>
                <w:iCs/>
                <w:sz w:val="16"/>
                <w:szCs w:val="16"/>
              </w:rPr>
            </w:pPr>
            <w:r w:rsidRPr="00AE00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C41660" wp14:editId="469B5BD5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478790</wp:posOffset>
                      </wp:positionV>
                      <wp:extent cx="1651000" cy="2559050"/>
                      <wp:effectExtent l="0" t="0" r="25400" b="12700"/>
                      <wp:wrapNone/>
                      <wp:docPr id="1" name="Up Arrow Callo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0" cy="2559050"/>
                              </a:xfrm>
                              <a:prstGeom prst="upArrowCallout">
                                <a:avLst>
                                  <a:gd name="adj1" fmla="val 14230"/>
                                  <a:gd name="adj2" fmla="val 15769"/>
                                  <a:gd name="adj3" fmla="val 19615"/>
                                  <a:gd name="adj4" fmla="val 6497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C1287" w:rsidRPr="003C1287" w:rsidRDefault="003C1287" w:rsidP="003C1287">
                                  <w:pPr>
                                    <w:shd w:val="clear" w:color="auto" w:fill="FFFFFF" w:themeFill="background1"/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3C1287"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>Steering Group:</w:t>
                                  </w:r>
                                </w:p>
                                <w:p w:rsidR="00AC2D8F" w:rsidRPr="00AC2D8F" w:rsidRDefault="00AC2D8F" w:rsidP="00AC2D8F">
                                  <w:pPr>
                                    <w:shd w:val="clear" w:color="auto" w:fill="FFFFFF" w:themeFill="background1"/>
                                    <w:rPr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Cs/>
                                      <w:sz w:val="16"/>
                                      <w:szCs w:val="16"/>
                                    </w:rPr>
                                    <w:t>“Accepted”</w:t>
                                  </w:r>
                                  <w:r w:rsidRPr="00AC2D8F">
                                    <w:rPr>
                                      <w:iCs/>
                                      <w:sz w:val="16"/>
                                      <w:szCs w:val="16"/>
                                    </w:rPr>
                                    <w:t>, comment is implemented as advised</w:t>
                                  </w:r>
                                </w:p>
                                <w:p w:rsidR="00AC2D8F" w:rsidRPr="00AC2D8F" w:rsidRDefault="00AC2D8F" w:rsidP="00AC2D8F">
                                  <w:pPr>
                                    <w:shd w:val="clear" w:color="auto" w:fill="FFFFFF" w:themeFill="background1"/>
                                    <w:rPr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Cs/>
                                      <w:sz w:val="16"/>
                                      <w:szCs w:val="16"/>
                                    </w:rPr>
                                    <w:t>“Not accepted”</w:t>
                                  </w:r>
                                  <w:r w:rsidRPr="00AC2D8F">
                                    <w:rPr>
                                      <w:iCs/>
                                      <w:sz w:val="16"/>
                                      <w:szCs w:val="16"/>
                                    </w:rPr>
                                    <w:t>, comment is not implemented</w:t>
                                  </w:r>
                                </w:p>
                                <w:p w:rsidR="00AC2D8F" w:rsidRPr="00AC2D8F" w:rsidRDefault="00AC2D8F" w:rsidP="00AC2D8F">
                                  <w:pPr>
                                    <w:shd w:val="clear" w:color="auto" w:fill="FFFFFF" w:themeFill="background1"/>
                                    <w:rPr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C2D8F">
                                    <w:rPr>
                                      <w:iCs/>
                                      <w:sz w:val="16"/>
                                      <w:szCs w:val="16"/>
                                    </w:rPr>
                                    <w:t>“Revised”, text is modified in response to the comment, but not as advised</w:t>
                                  </w:r>
                                </w:p>
                                <w:p w:rsidR="00821E7E" w:rsidRPr="00821E7E" w:rsidRDefault="00AC2D8F" w:rsidP="00AC2D8F">
                                  <w:pPr>
                                    <w:shd w:val="clear" w:color="auto" w:fill="FFFFFF" w:themeFill="background1"/>
                                  </w:pPr>
                                  <w:r>
                                    <w:rPr>
                                      <w:iCs/>
                                      <w:sz w:val="16"/>
                                      <w:szCs w:val="16"/>
                                    </w:rPr>
                                    <w:t>“Noted”</w:t>
                                  </w:r>
                                  <w:r w:rsidRPr="00AC2D8F">
                                    <w:rPr>
                                      <w:iCs/>
                                      <w:sz w:val="16"/>
                                      <w:szCs w:val="16"/>
                                    </w:rPr>
                                    <w:t>, information is provided, but no recognisable change is proposed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Up Arrow Callout 1" o:spid="_x0000_s1032" type="#_x0000_t79" style="position:absolute;margin-left:111.5pt;margin-top:37.7pt;width:130pt;height:20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" adj="7565,7394,2733,9263" fillcolor="white [3212]" strokecolor="#7030a0" strokeweight="2pt">
                      <v:textbox>
                        <w:txbxContent>
                          <w:p w:rsidR="003C1287" w:rsidRPr="003C1287" w:rsidRDefault="003C1287" w:rsidP="003C1287">
                            <w:pPr>
                              <w:shd w:val="clear" w:color="auto" w:fill="FFFFFF" w:themeFill="background1"/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3C1287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Steering Group:</w:t>
                            </w:r>
                          </w:p>
                          <w:p w:rsidR="00AC2D8F" w:rsidRPr="00AC2D8F" w:rsidRDefault="00AC2D8F" w:rsidP="00AC2D8F">
                            <w:pPr>
                              <w:shd w:val="clear" w:color="auto" w:fill="FFFFFF" w:themeFill="background1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>“Accepted”</w:t>
                            </w:r>
                            <w:r w:rsidRPr="00AC2D8F">
                              <w:rPr>
                                <w:iCs/>
                                <w:sz w:val="16"/>
                                <w:szCs w:val="16"/>
                              </w:rPr>
                              <w:t>, comment is implemented as advised</w:t>
                            </w:r>
                          </w:p>
                          <w:p w:rsidR="00AC2D8F" w:rsidRPr="00AC2D8F" w:rsidRDefault="00AC2D8F" w:rsidP="00AC2D8F">
                            <w:pPr>
                              <w:shd w:val="clear" w:color="auto" w:fill="FFFFFF" w:themeFill="background1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>“Not accepted”</w:t>
                            </w:r>
                            <w:r w:rsidRPr="00AC2D8F">
                              <w:rPr>
                                <w:iCs/>
                                <w:sz w:val="16"/>
                                <w:szCs w:val="16"/>
                              </w:rPr>
                              <w:t>, comment is not implemented</w:t>
                            </w:r>
                          </w:p>
                          <w:p w:rsidR="00AC2D8F" w:rsidRPr="00AC2D8F" w:rsidRDefault="00AC2D8F" w:rsidP="00AC2D8F">
                            <w:pPr>
                              <w:shd w:val="clear" w:color="auto" w:fill="FFFFFF" w:themeFill="background1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 w:rsidRPr="00AC2D8F">
                              <w:rPr>
                                <w:iCs/>
                                <w:sz w:val="16"/>
                                <w:szCs w:val="16"/>
                              </w:rPr>
                              <w:t>“Revised”, text is modified in response to the comment, but not as advised</w:t>
                            </w:r>
                          </w:p>
                          <w:p w:rsidR="00821E7E" w:rsidRPr="00821E7E" w:rsidRDefault="00AC2D8F" w:rsidP="00AC2D8F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>“Noted”</w:t>
                            </w:r>
                            <w:r w:rsidRPr="00AC2D8F">
                              <w:rPr>
                                <w:iCs/>
                                <w:sz w:val="16"/>
                                <w:szCs w:val="16"/>
                              </w:rPr>
                              <w:t>, information is provided, but no recognisable change is proposed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1E7E" w:rsidRPr="00AE00AB">
              <w:rPr>
                <w:iCs/>
                <w:sz w:val="16"/>
                <w:szCs w:val="16"/>
              </w:rPr>
              <w:t xml:space="preserve">30 N is too low as </w:t>
            </w:r>
            <w:r w:rsidR="00AE00AB" w:rsidRPr="00AE00AB">
              <w:rPr>
                <w:iCs/>
                <w:sz w:val="16"/>
                <w:szCs w:val="16"/>
              </w:rPr>
              <w:t xml:space="preserve">some products that have met the 30 N </w:t>
            </w:r>
            <w:proofErr w:type="gramStart"/>
            <w:r w:rsidR="00AE00AB" w:rsidRPr="00AE00AB">
              <w:rPr>
                <w:iCs/>
                <w:sz w:val="16"/>
                <w:szCs w:val="16"/>
              </w:rPr>
              <w:t>requirement</w:t>
            </w:r>
            <w:proofErr w:type="gramEnd"/>
            <w:r w:rsidR="00AE00AB" w:rsidRPr="00AE00AB">
              <w:rPr>
                <w:iCs/>
                <w:sz w:val="16"/>
                <w:szCs w:val="16"/>
              </w:rPr>
              <w:t xml:space="preserve"> have failed in the past. </w:t>
            </w:r>
            <w:r w:rsidR="00821E7E" w:rsidRPr="00AE00AB">
              <w:rPr>
                <w:iCs/>
                <w:sz w:val="16"/>
                <w:szCs w:val="16"/>
              </w:rPr>
              <w:t>Change to 35 N</w:t>
            </w:r>
            <w:r w:rsidR="00AE00AB" w:rsidRPr="00AE00AB">
              <w:rPr>
                <w:iCs/>
                <w:sz w:val="16"/>
                <w:szCs w:val="16"/>
              </w:rPr>
              <w:t>, which raises the bar and ensures safety.</w:t>
            </w: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</w:tcBorders>
            <w:shd w:val="clear" w:color="auto" w:fill="E5DFEC" w:themeFill="accent4" w:themeFillTint="33"/>
          </w:tcPr>
          <w:p w:rsidR="006D1B57" w:rsidRPr="00D37AD9" w:rsidRDefault="00AE00AB" w:rsidP="00F566B7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Revised</w:t>
            </w:r>
          </w:p>
        </w:tc>
      </w:tr>
      <w:tr w:rsidR="000102EE" w:rsidTr="000102EE">
        <w:tblPrEx>
          <w:tblBorders>
            <w:insideH w:val="single" w:sz="6" w:space="0" w:color="auto"/>
          </w:tblBorders>
        </w:tblPrEx>
        <w:trPr>
          <w:cantSplit/>
          <w:trHeight w:val="188"/>
        </w:trPr>
        <w:tc>
          <w:tcPr>
            <w:tcW w:w="420" w:type="dxa"/>
          </w:tcPr>
          <w:p w:rsidR="000102EE" w:rsidRDefault="000102EE">
            <w:pPr>
              <w:pStyle w:val="ISOMB"/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sz w:val="16"/>
              </w:rPr>
            </w:pPr>
          </w:p>
        </w:tc>
        <w:tc>
          <w:tcPr>
            <w:tcW w:w="988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994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1010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758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1145" w:type="dxa"/>
          </w:tcPr>
          <w:p w:rsidR="000102EE" w:rsidRDefault="000102EE" w:rsidP="006D1B57">
            <w:pPr>
              <w:pStyle w:val="Tablecontent"/>
            </w:pPr>
          </w:p>
        </w:tc>
      </w:tr>
      <w:tr w:rsidR="000102EE" w:rsidTr="000102EE">
        <w:tblPrEx>
          <w:tblBorders>
            <w:insideH w:val="single" w:sz="6" w:space="0" w:color="auto"/>
          </w:tblBorders>
        </w:tblPrEx>
        <w:trPr>
          <w:cantSplit/>
          <w:trHeight w:val="188"/>
        </w:trPr>
        <w:tc>
          <w:tcPr>
            <w:tcW w:w="420" w:type="dxa"/>
          </w:tcPr>
          <w:p w:rsidR="000102EE" w:rsidRDefault="000102EE">
            <w:pPr>
              <w:pStyle w:val="ISOMB"/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sz w:val="16"/>
              </w:rPr>
            </w:pPr>
          </w:p>
        </w:tc>
        <w:tc>
          <w:tcPr>
            <w:tcW w:w="988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994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1010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758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1145" w:type="dxa"/>
          </w:tcPr>
          <w:p w:rsidR="000102EE" w:rsidRDefault="000102EE" w:rsidP="006D1B57">
            <w:pPr>
              <w:pStyle w:val="Tablecontent"/>
            </w:pPr>
          </w:p>
        </w:tc>
      </w:tr>
      <w:tr w:rsidR="000102EE" w:rsidTr="000102EE">
        <w:tblPrEx>
          <w:tblBorders>
            <w:insideH w:val="single" w:sz="6" w:space="0" w:color="auto"/>
          </w:tblBorders>
        </w:tblPrEx>
        <w:trPr>
          <w:cantSplit/>
          <w:trHeight w:val="188"/>
        </w:trPr>
        <w:tc>
          <w:tcPr>
            <w:tcW w:w="420" w:type="dxa"/>
          </w:tcPr>
          <w:p w:rsidR="000102EE" w:rsidRDefault="000102EE">
            <w:pPr>
              <w:pStyle w:val="ISOMB"/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sz w:val="16"/>
              </w:rPr>
            </w:pPr>
          </w:p>
        </w:tc>
        <w:tc>
          <w:tcPr>
            <w:tcW w:w="988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994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1010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758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1145" w:type="dxa"/>
          </w:tcPr>
          <w:p w:rsidR="000102EE" w:rsidRDefault="000102EE" w:rsidP="006D1B57">
            <w:pPr>
              <w:pStyle w:val="Tablecontent"/>
            </w:pPr>
          </w:p>
        </w:tc>
      </w:tr>
      <w:tr w:rsidR="000102EE" w:rsidTr="000102EE">
        <w:tblPrEx>
          <w:tblBorders>
            <w:insideH w:val="single" w:sz="6" w:space="0" w:color="auto"/>
          </w:tblBorders>
        </w:tblPrEx>
        <w:trPr>
          <w:cantSplit/>
          <w:trHeight w:val="188"/>
        </w:trPr>
        <w:tc>
          <w:tcPr>
            <w:tcW w:w="420" w:type="dxa"/>
          </w:tcPr>
          <w:p w:rsidR="000102EE" w:rsidRDefault="000102EE">
            <w:pPr>
              <w:pStyle w:val="ISOMB"/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sz w:val="16"/>
              </w:rPr>
            </w:pPr>
          </w:p>
        </w:tc>
        <w:tc>
          <w:tcPr>
            <w:tcW w:w="988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994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1010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758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1145" w:type="dxa"/>
          </w:tcPr>
          <w:p w:rsidR="000102EE" w:rsidRDefault="000102EE" w:rsidP="006D1B57">
            <w:pPr>
              <w:pStyle w:val="Tablecontent"/>
            </w:pPr>
          </w:p>
        </w:tc>
      </w:tr>
      <w:tr w:rsidR="000102EE" w:rsidTr="000102EE">
        <w:tblPrEx>
          <w:tblBorders>
            <w:insideH w:val="single" w:sz="6" w:space="0" w:color="auto"/>
          </w:tblBorders>
        </w:tblPrEx>
        <w:trPr>
          <w:cantSplit/>
          <w:trHeight w:val="188"/>
        </w:trPr>
        <w:tc>
          <w:tcPr>
            <w:tcW w:w="420" w:type="dxa"/>
          </w:tcPr>
          <w:p w:rsidR="000102EE" w:rsidRDefault="000102EE">
            <w:pPr>
              <w:pStyle w:val="ISOMB"/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sz w:val="16"/>
              </w:rPr>
            </w:pPr>
          </w:p>
        </w:tc>
        <w:tc>
          <w:tcPr>
            <w:tcW w:w="988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994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1010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758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1145" w:type="dxa"/>
          </w:tcPr>
          <w:p w:rsidR="000102EE" w:rsidRDefault="000102EE" w:rsidP="006D1B57">
            <w:pPr>
              <w:pStyle w:val="Tablecontent"/>
            </w:pPr>
          </w:p>
        </w:tc>
      </w:tr>
      <w:tr w:rsidR="000102EE" w:rsidTr="000102EE">
        <w:tblPrEx>
          <w:tblBorders>
            <w:insideH w:val="single" w:sz="6" w:space="0" w:color="auto"/>
          </w:tblBorders>
        </w:tblPrEx>
        <w:trPr>
          <w:cantSplit/>
          <w:trHeight w:val="188"/>
        </w:trPr>
        <w:tc>
          <w:tcPr>
            <w:tcW w:w="420" w:type="dxa"/>
          </w:tcPr>
          <w:p w:rsidR="000102EE" w:rsidRDefault="000102EE">
            <w:pPr>
              <w:pStyle w:val="ISOMB"/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sz w:val="16"/>
              </w:rPr>
            </w:pPr>
          </w:p>
        </w:tc>
        <w:tc>
          <w:tcPr>
            <w:tcW w:w="988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994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1010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758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1145" w:type="dxa"/>
          </w:tcPr>
          <w:p w:rsidR="000102EE" w:rsidRDefault="000102EE" w:rsidP="006D1B57">
            <w:pPr>
              <w:pStyle w:val="Tablecontent"/>
            </w:pPr>
          </w:p>
        </w:tc>
      </w:tr>
      <w:tr w:rsidR="000102EE" w:rsidTr="000102EE">
        <w:tblPrEx>
          <w:tblBorders>
            <w:insideH w:val="single" w:sz="6" w:space="0" w:color="auto"/>
          </w:tblBorders>
        </w:tblPrEx>
        <w:trPr>
          <w:cantSplit/>
          <w:trHeight w:val="188"/>
        </w:trPr>
        <w:tc>
          <w:tcPr>
            <w:tcW w:w="420" w:type="dxa"/>
          </w:tcPr>
          <w:p w:rsidR="000102EE" w:rsidRDefault="000102EE">
            <w:pPr>
              <w:pStyle w:val="ISOMB"/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sz w:val="16"/>
              </w:rPr>
            </w:pPr>
          </w:p>
        </w:tc>
        <w:tc>
          <w:tcPr>
            <w:tcW w:w="988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994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1010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758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1145" w:type="dxa"/>
          </w:tcPr>
          <w:p w:rsidR="000102EE" w:rsidRDefault="000102EE" w:rsidP="006D1B57">
            <w:pPr>
              <w:pStyle w:val="Tablecontent"/>
            </w:pPr>
          </w:p>
        </w:tc>
      </w:tr>
      <w:tr w:rsidR="000102EE" w:rsidTr="000102EE">
        <w:tblPrEx>
          <w:tblBorders>
            <w:insideH w:val="single" w:sz="6" w:space="0" w:color="auto"/>
          </w:tblBorders>
        </w:tblPrEx>
        <w:trPr>
          <w:cantSplit/>
          <w:trHeight w:val="188"/>
        </w:trPr>
        <w:tc>
          <w:tcPr>
            <w:tcW w:w="420" w:type="dxa"/>
          </w:tcPr>
          <w:p w:rsidR="000102EE" w:rsidRDefault="000102EE">
            <w:pPr>
              <w:pStyle w:val="ISOMB"/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sz w:val="16"/>
              </w:rPr>
            </w:pPr>
          </w:p>
        </w:tc>
        <w:tc>
          <w:tcPr>
            <w:tcW w:w="988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994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1010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758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1145" w:type="dxa"/>
          </w:tcPr>
          <w:p w:rsidR="000102EE" w:rsidRDefault="000102EE" w:rsidP="006D1B57">
            <w:pPr>
              <w:pStyle w:val="Tablecontent"/>
            </w:pPr>
          </w:p>
        </w:tc>
      </w:tr>
      <w:tr w:rsidR="000102EE" w:rsidTr="000102EE">
        <w:tblPrEx>
          <w:tblBorders>
            <w:insideH w:val="single" w:sz="6" w:space="0" w:color="auto"/>
          </w:tblBorders>
        </w:tblPrEx>
        <w:trPr>
          <w:cantSplit/>
          <w:trHeight w:val="188"/>
        </w:trPr>
        <w:tc>
          <w:tcPr>
            <w:tcW w:w="420" w:type="dxa"/>
          </w:tcPr>
          <w:p w:rsidR="000102EE" w:rsidRDefault="000102EE">
            <w:pPr>
              <w:pStyle w:val="ISOMB"/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sz w:val="16"/>
              </w:rPr>
            </w:pPr>
          </w:p>
        </w:tc>
        <w:tc>
          <w:tcPr>
            <w:tcW w:w="988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994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1010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758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1145" w:type="dxa"/>
          </w:tcPr>
          <w:p w:rsidR="000102EE" w:rsidRDefault="000102EE" w:rsidP="006D1B57">
            <w:pPr>
              <w:pStyle w:val="Tablecontent"/>
            </w:pPr>
          </w:p>
        </w:tc>
      </w:tr>
      <w:tr w:rsidR="000102EE" w:rsidTr="000102EE">
        <w:tblPrEx>
          <w:tblBorders>
            <w:insideH w:val="single" w:sz="6" w:space="0" w:color="auto"/>
          </w:tblBorders>
        </w:tblPrEx>
        <w:trPr>
          <w:cantSplit/>
          <w:trHeight w:val="188"/>
        </w:trPr>
        <w:tc>
          <w:tcPr>
            <w:tcW w:w="420" w:type="dxa"/>
          </w:tcPr>
          <w:p w:rsidR="000102EE" w:rsidRDefault="000102EE">
            <w:pPr>
              <w:pStyle w:val="ISOMB"/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sz w:val="16"/>
              </w:rPr>
            </w:pPr>
          </w:p>
        </w:tc>
        <w:tc>
          <w:tcPr>
            <w:tcW w:w="988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994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1010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758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1145" w:type="dxa"/>
          </w:tcPr>
          <w:p w:rsidR="000102EE" w:rsidRDefault="000102EE" w:rsidP="006D1B57">
            <w:pPr>
              <w:pStyle w:val="Tablecontent"/>
            </w:pPr>
          </w:p>
        </w:tc>
      </w:tr>
      <w:tr w:rsidR="000102EE" w:rsidTr="000102EE">
        <w:tblPrEx>
          <w:tblBorders>
            <w:insideH w:val="single" w:sz="6" w:space="0" w:color="auto"/>
          </w:tblBorders>
        </w:tblPrEx>
        <w:trPr>
          <w:cantSplit/>
          <w:trHeight w:val="188"/>
        </w:trPr>
        <w:tc>
          <w:tcPr>
            <w:tcW w:w="420" w:type="dxa"/>
          </w:tcPr>
          <w:p w:rsidR="000102EE" w:rsidRDefault="000102EE">
            <w:pPr>
              <w:pStyle w:val="ISOMB"/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sz w:val="16"/>
              </w:rPr>
            </w:pPr>
          </w:p>
        </w:tc>
        <w:tc>
          <w:tcPr>
            <w:tcW w:w="988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994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1010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758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1145" w:type="dxa"/>
          </w:tcPr>
          <w:p w:rsidR="000102EE" w:rsidRDefault="000102EE" w:rsidP="006D1B57">
            <w:pPr>
              <w:pStyle w:val="Tablecontent"/>
            </w:pPr>
          </w:p>
        </w:tc>
      </w:tr>
      <w:tr w:rsidR="000102EE" w:rsidTr="000102EE">
        <w:tblPrEx>
          <w:tblBorders>
            <w:insideH w:val="single" w:sz="6" w:space="0" w:color="auto"/>
          </w:tblBorders>
        </w:tblPrEx>
        <w:trPr>
          <w:cantSplit/>
          <w:trHeight w:val="188"/>
        </w:trPr>
        <w:tc>
          <w:tcPr>
            <w:tcW w:w="420" w:type="dxa"/>
          </w:tcPr>
          <w:p w:rsidR="000102EE" w:rsidRDefault="000102EE">
            <w:pPr>
              <w:pStyle w:val="ISOMB"/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sz w:val="16"/>
              </w:rPr>
            </w:pPr>
          </w:p>
        </w:tc>
        <w:tc>
          <w:tcPr>
            <w:tcW w:w="988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994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1010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758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1145" w:type="dxa"/>
          </w:tcPr>
          <w:p w:rsidR="000102EE" w:rsidRDefault="000102EE" w:rsidP="006D1B57">
            <w:pPr>
              <w:pStyle w:val="Tablecontent"/>
            </w:pPr>
          </w:p>
        </w:tc>
      </w:tr>
      <w:tr w:rsidR="000102EE" w:rsidTr="000102EE">
        <w:tblPrEx>
          <w:tblBorders>
            <w:insideH w:val="single" w:sz="6" w:space="0" w:color="auto"/>
          </w:tblBorders>
        </w:tblPrEx>
        <w:trPr>
          <w:cantSplit/>
          <w:trHeight w:val="188"/>
        </w:trPr>
        <w:tc>
          <w:tcPr>
            <w:tcW w:w="420" w:type="dxa"/>
          </w:tcPr>
          <w:p w:rsidR="000102EE" w:rsidRDefault="000102EE">
            <w:pPr>
              <w:pStyle w:val="ISOMB"/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sz w:val="16"/>
              </w:rPr>
            </w:pPr>
          </w:p>
        </w:tc>
        <w:tc>
          <w:tcPr>
            <w:tcW w:w="988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994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1010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758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1145" w:type="dxa"/>
          </w:tcPr>
          <w:p w:rsidR="000102EE" w:rsidRDefault="000102EE" w:rsidP="006D1B57">
            <w:pPr>
              <w:pStyle w:val="Tablecontent"/>
            </w:pPr>
          </w:p>
        </w:tc>
      </w:tr>
      <w:tr w:rsidR="000102EE" w:rsidTr="000102EE">
        <w:tblPrEx>
          <w:tblBorders>
            <w:insideH w:val="single" w:sz="6" w:space="0" w:color="auto"/>
          </w:tblBorders>
        </w:tblPrEx>
        <w:trPr>
          <w:cantSplit/>
          <w:trHeight w:val="188"/>
        </w:trPr>
        <w:tc>
          <w:tcPr>
            <w:tcW w:w="420" w:type="dxa"/>
          </w:tcPr>
          <w:p w:rsidR="000102EE" w:rsidRDefault="000102EE">
            <w:pPr>
              <w:pStyle w:val="ISOMB"/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sz w:val="16"/>
              </w:rPr>
            </w:pPr>
          </w:p>
        </w:tc>
        <w:tc>
          <w:tcPr>
            <w:tcW w:w="988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994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1010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758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1145" w:type="dxa"/>
          </w:tcPr>
          <w:p w:rsidR="000102EE" w:rsidRDefault="000102EE" w:rsidP="006D1B57">
            <w:pPr>
              <w:pStyle w:val="Tablecontent"/>
            </w:pPr>
          </w:p>
        </w:tc>
      </w:tr>
      <w:tr w:rsidR="000102EE" w:rsidTr="000102EE">
        <w:tblPrEx>
          <w:tblBorders>
            <w:insideH w:val="single" w:sz="6" w:space="0" w:color="auto"/>
          </w:tblBorders>
        </w:tblPrEx>
        <w:trPr>
          <w:cantSplit/>
          <w:trHeight w:val="188"/>
        </w:trPr>
        <w:tc>
          <w:tcPr>
            <w:tcW w:w="420" w:type="dxa"/>
          </w:tcPr>
          <w:p w:rsidR="000102EE" w:rsidRDefault="000102EE">
            <w:pPr>
              <w:pStyle w:val="ISOMB"/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sz w:val="16"/>
              </w:rPr>
            </w:pPr>
          </w:p>
        </w:tc>
        <w:tc>
          <w:tcPr>
            <w:tcW w:w="988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994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1010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758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1145" w:type="dxa"/>
          </w:tcPr>
          <w:p w:rsidR="000102EE" w:rsidRDefault="000102EE" w:rsidP="006D1B57">
            <w:pPr>
              <w:pStyle w:val="Tablecontent"/>
            </w:pPr>
          </w:p>
        </w:tc>
      </w:tr>
      <w:tr w:rsidR="000102EE" w:rsidTr="000102EE">
        <w:tblPrEx>
          <w:tblBorders>
            <w:insideH w:val="single" w:sz="6" w:space="0" w:color="auto"/>
          </w:tblBorders>
        </w:tblPrEx>
        <w:trPr>
          <w:cantSplit/>
          <w:trHeight w:val="188"/>
        </w:trPr>
        <w:tc>
          <w:tcPr>
            <w:tcW w:w="420" w:type="dxa"/>
          </w:tcPr>
          <w:p w:rsidR="000102EE" w:rsidRDefault="000102EE">
            <w:pPr>
              <w:pStyle w:val="ISOMB"/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sz w:val="16"/>
              </w:rPr>
            </w:pPr>
          </w:p>
        </w:tc>
        <w:tc>
          <w:tcPr>
            <w:tcW w:w="988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994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1010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758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1145" w:type="dxa"/>
          </w:tcPr>
          <w:p w:rsidR="000102EE" w:rsidRDefault="000102EE" w:rsidP="006D1B57">
            <w:pPr>
              <w:pStyle w:val="Tablecontent"/>
            </w:pPr>
          </w:p>
        </w:tc>
      </w:tr>
      <w:tr w:rsidR="000102EE" w:rsidTr="000102EE">
        <w:tblPrEx>
          <w:tblBorders>
            <w:insideH w:val="single" w:sz="6" w:space="0" w:color="auto"/>
          </w:tblBorders>
        </w:tblPrEx>
        <w:trPr>
          <w:cantSplit/>
          <w:trHeight w:val="188"/>
        </w:trPr>
        <w:tc>
          <w:tcPr>
            <w:tcW w:w="420" w:type="dxa"/>
          </w:tcPr>
          <w:p w:rsidR="000102EE" w:rsidRDefault="000102EE">
            <w:pPr>
              <w:pStyle w:val="ISOMB"/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sz w:val="16"/>
              </w:rPr>
            </w:pPr>
          </w:p>
        </w:tc>
        <w:tc>
          <w:tcPr>
            <w:tcW w:w="988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994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1010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758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1145" w:type="dxa"/>
          </w:tcPr>
          <w:p w:rsidR="000102EE" w:rsidRDefault="000102EE" w:rsidP="006D1B57">
            <w:pPr>
              <w:pStyle w:val="Tablecontent"/>
            </w:pPr>
          </w:p>
        </w:tc>
      </w:tr>
      <w:tr w:rsidR="000102EE" w:rsidTr="000102EE">
        <w:tblPrEx>
          <w:tblBorders>
            <w:insideH w:val="single" w:sz="6" w:space="0" w:color="auto"/>
          </w:tblBorders>
        </w:tblPrEx>
        <w:trPr>
          <w:cantSplit/>
          <w:trHeight w:val="188"/>
        </w:trPr>
        <w:tc>
          <w:tcPr>
            <w:tcW w:w="420" w:type="dxa"/>
          </w:tcPr>
          <w:p w:rsidR="000102EE" w:rsidRDefault="000102EE">
            <w:pPr>
              <w:pStyle w:val="ISOMB"/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sz w:val="16"/>
              </w:rPr>
            </w:pPr>
          </w:p>
        </w:tc>
        <w:tc>
          <w:tcPr>
            <w:tcW w:w="988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994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1010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758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1145" w:type="dxa"/>
          </w:tcPr>
          <w:p w:rsidR="000102EE" w:rsidRDefault="000102EE" w:rsidP="006D1B57">
            <w:pPr>
              <w:pStyle w:val="Tablecontent"/>
            </w:pPr>
          </w:p>
        </w:tc>
      </w:tr>
      <w:tr w:rsidR="000102EE" w:rsidTr="000102EE">
        <w:tblPrEx>
          <w:tblBorders>
            <w:insideH w:val="single" w:sz="6" w:space="0" w:color="auto"/>
          </w:tblBorders>
        </w:tblPrEx>
        <w:trPr>
          <w:cantSplit/>
          <w:trHeight w:val="188"/>
        </w:trPr>
        <w:tc>
          <w:tcPr>
            <w:tcW w:w="420" w:type="dxa"/>
          </w:tcPr>
          <w:p w:rsidR="000102EE" w:rsidRDefault="000102EE">
            <w:pPr>
              <w:pStyle w:val="ISOMB"/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sz w:val="16"/>
              </w:rPr>
            </w:pPr>
          </w:p>
        </w:tc>
        <w:tc>
          <w:tcPr>
            <w:tcW w:w="988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994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1010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758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1145" w:type="dxa"/>
          </w:tcPr>
          <w:p w:rsidR="000102EE" w:rsidRDefault="000102EE" w:rsidP="006D1B57">
            <w:pPr>
              <w:pStyle w:val="Tablecontent"/>
            </w:pPr>
          </w:p>
        </w:tc>
      </w:tr>
      <w:tr w:rsidR="000102EE" w:rsidTr="000102EE">
        <w:tblPrEx>
          <w:tblBorders>
            <w:insideH w:val="single" w:sz="6" w:space="0" w:color="auto"/>
          </w:tblBorders>
        </w:tblPrEx>
        <w:trPr>
          <w:cantSplit/>
          <w:trHeight w:val="188"/>
        </w:trPr>
        <w:tc>
          <w:tcPr>
            <w:tcW w:w="420" w:type="dxa"/>
          </w:tcPr>
          <w:p w:rsidR="000102EE" w:rsidRDefault="000102EE">
            <w:pPr>
              <w:pStyle w:val="ISOMB"/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sz w:val="16"/>
              </w:rPr>
            </w:pPr>
          </w:p>
        </w:tc>
        <w:tc>
          <w:tcPr>
            <w:tcW w:w="988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994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1010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758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:rsidR="000102EE" w:rsidRDefault="000102EE" w:rsidP="006D1B57">
            <w:pPr>
              <w:pStyle w:val="Tablecontent"/>
            </w:pPr>
          </w:p>
        </w:tc>
        <w:tc>
          <w:tcPr>
            <w:tcW w:w="1145" w:type="dxa"/>
          </w:tcPr>
          <w:p w:rsidR="000102EE" w:rsidRDefault="000102EE" w:rsidP="006D1B57">
            <w:pPr>
              <w:pStyle w:val="Tablecontent"/>
            </w:pPr>
          </w:p>
        </w:tc>
      </w:tr>
    </w:tbl>
    <w:p w:rsidR="006D1B57" w:rsidRDefault="006D1B57" w:rsidP="006D1B57">
      <w:r>
        <w:t>To insert more rows, place cursor at end of row and press Return.</w:t>
      </w:r>
    </w:p>
    <w:sectPr w:rsidR="006D1B57" w:rsidSect="00F51B9F">
      <w:headerReference w:type="default" r:id="rId8"/>
      <w:footerReference w:type="default" r:id="rId9"/>
      <w:pgSz w:w="16838" w:h="11906" w:orient="landscape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14A" w:rsidRDefault="00F8114A" w:rsidP="00B17A37">
      <w:pPr>
        <w:pStyle w:val="ISOSecretObservations"/>
      </w:pPr>
      <w:r>
        <w:separator/>
      </w:r>
    </w:p>
  </w:endnote>
  <w:endnote w:type="continuationSeparator" w:id="0">
    <w:p w:rsidR="00F8114A" w:rsidRDefault="00F8114A" w:rsidP="00B17A37">
      <w:pPr>
        <w:pStyle w:val="ISOSecretObservation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18" w:rsidRDefault="00F55D9B" w:rsidP="004C4044">
    <w:pPr>
      <w:pStyle w:val="Footer"/>
      <w:tabs>
        <w:tab w:val="clear" w:pos="4153"/>
        <w:tab w:val="clear" w:pos="8306"/>
        <w:tab w:val="left" w:pos="284"/>
        <w:tab w:val="left" w:pos="1843"/>
        <w:tab w:val="left" w:pos="2268"/>
        <w:tab w:val="left" w:pos="3119"/>
        <w:tab w:val="right" w:pos="15451"/>
      </w:tabs>
      <w:spacing w:after="20"/>
      <w:rPr>
        <w:rStyle w:val="PageNumber"/>
        <w:sz w:val="16"/>
      </w:rPr>
    </w:pP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 w:rsidR="00820E18">
      <w:rPr>
        <w:rStyle w:val="PageNumber"/>
        <w:sz w:val="16"/>
      </w:rPr>
      <w:tab/>
    </w:r>
    <w:proofErr w:type="gramStart"/>
    <w:r w:rsidR="00820E18">
      <w:rPr>
        <w:rStyle w:val="PageNumber"/>
        <w:sz w:val="16"/>
      </w:rPr>
      <w:t>page</w:t>
    </w:r>
    <w:proofErr w:type="gramEnd"/>
    <w:r w:rsidR="00820E18">
      <w:rPr>
        <w:rStyle w:val="PageNumber"/>
        <w:sz w:val="16"/>
      </w:rPr>
      <w:t xml:space="preserve"> </w:t>
    </w:r>
    <w:r w:rsidR="00820E18">
      <w:rPr>
        <w:rStyle w:val="PageNumber"/>
        <w:sz w:val="16"/>
      </w:rPr>
      <w:fldChar w:fldCharType="begin"/>
    </w:r>
    <w:r w:rsidR="00820E18">
      <w:rPr>
        <w:rStyle w:val="PageNumber"/>
        <w:sz w:val="16"/>
      </w:rPr>
      <w:instrText xml:space="preserve"> PAGE </w:instrText>
    </w:r>
    <w:r w:rsidR="00820E18">
      <w:rPr>
        <w:rStyle w:val="PageNumber"/>
        <w:sz w:val="16"/>
      </w:rPr>
      <w:fldChar w:fldCharType="separate"/>
    </w:r>
    <w:r w:rsidR="005F0E74">
      <w:rPr>
        <w:rStyle w:val="PageNumber"/>
        <w:noProof/>
        <w:sz w:val="16"/>
      </w:rPr>
      <w:t>1</w:t>
    </w:r>
    <w:r w:rsidR="00820E18">
      <w:rPr>
        <w:rStyle w:val="PageNumber"/>
        <w:sz w:val="16"/>
      </w:rPr>
      <w:fldChar w:fldCharType="end"/>
    </w:r>
    <w:r w:rsidR="00820E18">
      <w:rPr>
        <w:rStyle w:val="PageNumber"/>
        <w:sz w:val="16"/>
      </w:rPr>
      <w:t xml:space="preserve"> of </w:t>
    </w:r>
    <w:r w:rsidR="00820E18">
      <w:rPr>
        <w:rStyle w:val="PageNumber"/>
        <w:sz w:val="16"/>
      </w:rPr>
      <w:fldChar w:fldCharType="begin"/>
    </w:r>
    <w:r w:rsidR="00820E18">
      <w:rPr>
        <w:rStyle w:val="PageNumber"/>
        <w:sz w:val="16"/>
      </w:rPr>
      <w:instrText xml:space="preserve"> NUMPAGES </w:instrText>
    </w:r>
    <w:r w:rsidR="00820E18">
      <w:rPr>
        <w:rStyle w:val="PageNumber"/>
        <w:sz w:val="16"/>
      </w:rPr>
      <w:fldChar w:fldCharType="separate"/>
    </w:r>
    <w:r w:rsidR="005F0E74">
      <w:rPr>
        <w:rStyle w:val="PageNumber"/>
        <w:noProof/>
        <w:sz w:val="16"/>
      </w:rPr>
      <w:t>1</w:t>
    </w:r>
    <w:r w:rsidR="00820E18">
      <w:rPr>
        <w:rStyle w:val="PageNumber"/>
        <w:sz w:val="16"/>
      </w:rPr>
      <w:fldChar w:fldCharType="end"/>
    </w:r>
  </w:p>
  <w:p w:rsidR="00820E18" w:rsidRDefault="00F55D9B" w:rsidP="004C4044">
    <w:pPr>
      <w:pStyle w:val="Footer"/>
      <w:tabs>
        <w:tab w:val="clear" w:pos="4153"/>
        <w:tab w:val="clear" w:pos="8306"/>
        <w:tab w:val="left" w:pos="284"/>
        <w:tab w:val="left" w:pos="1843"/>
        <w:tab w:val="left" w:pos="2268"/>
        <w:tab w:val="left" w:pos="3119"/>
        <w:tab w:val="right" w:pos="15451"/>
      </w:tabs>
      <w:spacing w:after="20"/>
      <w:rPr>
        <w:rStyle w:val="PageNumber"/>
        <w:sz w:val="16"/>
      </w:rPr>
    </w:pP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 w:rsidR="00820E18">
      <w:rPr>
        <w:rStyle w:val="PageNumber"/>
        <w:sz w:val="16"/>
      </w:rPr>
      <w:tab/>
    </w:r>
    <w:r w:rsidR="00820E18" w:rsidRPr="00487948">
      <w:rPr>
        <w:rStyle w:val="PageNumber"/>
        <w:sz w:val="16"/>
      </w:rPr>
      <w:fldChar w:fldCharType="begin"/>
    </w:r>
    <w:r w:rsidR="00820E18" w:rsidRPr="00487948">
      <w:rPr>
        <w:rStyle w:val="PageNumber"/>
        <w:sz w:val="16"/>
      </w:rPr>
      <w:instrText xml:space="preserve"> FILENAME </w:instrText>
    </w:r>
    <w:r w:rsidR="00820E18" w:rsidRPr="00487948">
      <w:rPr>
        <w:rStyle w:val="PageNumber"/>
        <w:sz w:val="16"/>
      </w:rPr>
      <w:fldChar w:fldCharType="separate"/>
    </w:r>
    <w:r w:rsidR="00A41CD1">
      <w:rPr>
        <w:rStyle w:val="PageNumber"/>
        <w:noProof/>
        <w:sz w:val="16"/>
      </w:rPr>
      <w:t>Example comments form</w:t>
    </w:r>
    <w:r w:rsidR="00820E18" w:rsidRPr="00487948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14A" w:rsidRDefault="00F8114A" w:rsidP="00B17A37">
      <w:pPr>
        <w:pStyle w:val="ISOSecretObservations"/>
      </w:pPr>
      <w:r>
        <w:separator/>
      </w:r>
    </w:p>
  </w:footnote>
  <w:footnote w:type="continuationSeparator" w:id="0">
    <w:p w:rsidR="00F8114A" w:rsidRDefault="00F8114A" w:rsidP="00B17A37">
      <w:pPr>
        <w:pStyle w:val="ISOSecretObservation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48" w:type="dxa"/>
      <w:tblInd w:w="-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3430"/>
      <w:gridCol w:w="2449"/>
      <w:gridCol w:w="5152"/>
      <w:gridCol w:w="2323"/>
      <w:gridCol w:w="2294"/>
    </w:tblGrid>
    <w:tr w:rsidR="00820E18" w:rsidTr="00F43CDF">
      <w:trPr>
        <w:cantSplit/>
        <w:hidden w:val="0"/>
      </w:trPr>
      <w:tc>
        <w:tcPr>
          <w:tcW w:w="3430" w:type="dxa"/>
        </w:tcPr>
        <w:p w:rsidR="00820E18" w:rsidRPr="00F43CDF" w:rsidRDefault="00820E18" w:rsidP="004C4044">
          <w:pPr>
            <w:rPr>
              <w:rStyle w:val="MTEquationSection"/>
              <w:b/>
              <w:vanish w:val="0"/>
              <w:sz w:val="18"/>
              <w:szCs w:val="18"/>
            </w:rPr>
          </w:pPr>
          <w:r w:rsidRPr="00F43CDF">
            <w:rPr>
              <w:rStyle w:val="MTEquationSection"/>
              <w:b/>
              <w:vanish w:val="0"/>
              <w:sz w:val="18"/>
              <w:szCs w:val="18"/>
            </w:rPr>
            <w:t>For private circulation only</w:t>
          </w:r>
        </w:p>
      </w:tc>
      <w:tc>
        <w:tcPr>
          <w:tcW w:w="2449" w:type="dxa"/>
        </w:tcPr>
        <w:p w:rsidR="00820E18" w:rsidRPr="004C4044" w:rsidRDefault="00820E18" w:rsidP="004C4044">
          <w:pPr>
            <w:rPr>
              <w:rStyle w:val="MTEquationSection"/>
              <w:vanish w:val="0"/>
              <w:color w:val="auto"/>
              <w:sz w:val="18"/>
              <w:szCs w:val="18"/>
            </w:rPr>
          </w:pPr>
          <w:r w:rsidRPr="004C4044">
            <w:rPr>
              <w:rStyle w:val="MTEquationSection"/>
              <w:vanish w:val="0"/>
              <w:color w:val="auto"/>
              <w:sz w:val="18"/>
              <w:szCs w:val="18"/>
            </w:rPr>
            <w:t>Name of SG review draft:</w:t>
          </w:r>
        </w:p>
      </w:tc>
      <w:tc>
        <w:tcPr>
          <w:tcW w:w="5152" w:type="dxa"/>
        </w:tcPr>
        <w:p w:rsidR="00820E18" w:rsidRPr="004C4044" w:rsidRDefault="0003615A" w:rsidP="005F0E74">
          <w:r w:rsidRPr="004C4044">
            <w:rPr>
              <w:rStyle w:val="MTEquationSection"/>
              <w:b/>
              <w:vanish w:val="0"/>
              <w:color w:val="auto"/>
              <w:sz w:val="18"/>
              <w:szCs w:val="18"/>
            </w:rPr>
            <w:t xml:space="preserve">Draft </w:t>
          </w:r>
          <w:r w:rsidR="00820E18" w:rsidRPr="004C4044">
            <w:rPr>
              <w:rStyle w:val="MTEquationSection"/>
              <w:b/>
              <w:vanish w:val="0"/>
              <w:color w:val="auto"/>
              <w:sz w:val="18"/>
              <w:szCs w:val="18"/>
            </w:rPr>
            <w:t xml:space="preserve">PAS </w:t>
          </w:r>
          <w:r w:rsidR="005F0E74">
            <w:rPr>
              <w:rStyle w:val="MTEquationSection"/>
              <w:b/>
              <w:vanish w:val="0"/>
              <w:color w:val="auto"/>
              <w:sz w:val="18"/>
              <w:szCs w:val="18"/>
            </w:rPr>
            <w:t>520R</w:t>
          </w:r>
        </w:p>
      </w:tc>
      <w:tc>
        <w:tcPr>
          <w:tcW w:w="2323" w:type="dxa"/>
        </w:tcPr>
        <w:p w:rsidR="00820E18" w:rsidRPr="004C4044" w:rsidRDefault="00820E18" w:rsidP="004C4044">
          <w:pPr>
            <w:rPr>
              <w:rStyle w:val="MTEquationSection"/>
              <w:vanish w:val="0"/>
              <w:color w:val="auto"/>
              <w:sz w:val="18"/>
              <w:szCs w:val="18"/>
            </w:rPr>
          </w:pPr>
          <w:r w:rsidRPr="004C4044">
            <w:rPr>
              <w:rStyle w:val="MTEquationSection"/>
              <w:vanish w:val="0"/>
              <w:color w:val="auto"/>
              <w:sz w:val="18"/>
              <w:szCs w:val="18"/>
            </w:rPr>
            <w:t>Deadline for comments:</w:t>
          </w:r>
        </w:p>
      </w:tc>
      <w:tc>
        <w:tcPr>
          <w:tcW w:w="2294" w:type="dxa"/>
        </w:tcPr>
        <w:p w:rsidR="00820E18" w:rsidRPr="00C52A60" w:rsidRDefault="005F0E74" w:rsidP="005F0E74">
          <w:pPr>
            <w:rPr>
              <w:rStyle w:val="MTEquationSection"/>
              <w:b/>
              <w:vanish w:val="0"/>
              <w:sz w:val="18"/>
              <w:szCs w:val="18"/>
            </w:rPr>
          </w:pPr>
          <w:r>
            <w:rPr>
              <w:rStyle w:val="MTEquationSection"/>
              <w:b/>
              <w:vanish w:val="0"/>
              <w:color w:val="auto"/>
              <w:sz w:val="18"/>
              <w:szCs w:val="18"/>
            </w:rPr>
            <w:t>06</w:t>
          </w:r>
          <w:r w:rsidR="00820E18">
            <w:rPr>
              <w:rStyle w:val="MTEquationSection"/>
              <w:b/>
              <w:vanish w:val="0"/>
              <w:color w:val="auto"/>
              <w:sz w:val="18"/>
              <w:szCs w:val="18"/>
            </w:rPr>
            <w:t xml:space="preserve"> </w:t>
          </w:r>
          <w:r>
            <w:rPr>
              <w:rStyle w:val="MTEquationSection"/>
              <w:b/>
              <w:vanish w:val="0"/>
              <w:color w:val="auto"/>
              <w:sz w:val="18"/>
              <w:szCs w:val="18"/>
            </w:rPr>
            <w:t>JAN</w:t>
          </w:r>
          <w:r w:rsidR="00820E18">
            <w:rPr>
              <w:rStyle w:val="MTEquationSection"/>
              <w:b/>
              <w:vanish w:val="0"/>
              <w:color w:val="auto"/>
              <w:sz w:val="18"/>
              <w:szCs w:val="18"/>
            </w:rPr>
            <w:t xml:space="preserve"> </w:t>
          </w:r>
          <w:r>
            <w:rPr>
              <w:rStyle w:val="MTEquationSection"/>
              <w:b/>
              <w:vanish w:val="0"/>
              <w:color w:val="auto"/>
              <w:sz w:val="18"/>
              <w:szCs w:val="18"/>
            </w:rPr>
            <w:t>2017</w:t>
          </w:r>
        </w:p>
      </w:tc>
    </w:tr>
  </w:tbl>
  <w:p w:rsidR="00820E18" w:rsidRDefault="00820E18">
    <w:pPr>
      <w:pStyle w:val="Header"/>
      <w:jc w:val="center"/>
    </w:pPr>
  </w:p>
  <w:tbl>
    <w:tblPr>
      <w:tblW w:w="15609" w:type="dxa"/>
      <w:tblInd w:w="-5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34"/>
      <w:gridCol w:w="994"/>
      <w:gridCol w:w="994"/>
      <w:gridCol w:w="994"/>
      <w:gridCol w:w="770"/>
      <w:gridCol w:w="3429"/>
      <w:gridCol w:w="3429"/>
      <w:gridCol w:w="3402"/>
      <w:gridCol w:w="1163"/>
    </w:tblGrid>
    <w:tr w:rsidR="00820E18" w:rsidTr="00D1247F">
      <w:trPr>
        <w:cantSplit/>
      </w:trPr>
      <w:tc>
        <w:tcPr>
          <w:tcW w:w="434" w:type="dxa"/>
        </w:tcPr>
        <w:p w:rsidR="00820E18" w:rsidRDefault="00820E18">
          <w:pPr>
            <w:jc w:val="center"/>
            <w:rPr>
              <w:b/>
              <w:bCs/>
              <w:sz w:val="15"/>
            </w:rPr>
          </w:pPr>
          <w:r>
            <w:rPr>
              <w:b/>
              <w:bCs/>
              <w:sz w:val="15"/>
            </w:rPr>
            <w:t>No</w:t>
          </w:r>
          <w:r>
            <w:rPr>
              <w:b/>
              <w:bCs/>
              <w:sz w:val="15"/>
            </w:rPr>
            <w:br/>
          </w:r>
        </w:p>
      </w:tc>
      <w:tc>
        <w:tcPr>
          <w:tcW w:w="994" w:type="dxa"/>
        </w:tcPr>
        <w:p w:rsidR="00820E18" w:rsidRDefault="00820E18">
          <w:pPr>
            <w:pStyle w:val="ISOComments"/>
            <w:spacing w:line="240" w:lineRule="auto"/>
            <w:jc w:val="center"/>
            <w:rPr>
              <w:rFonts w:cs="Arial"/>
              <w:b/>
              <w:bCs/>
              <w:sz w:val="15"/>
            </w:rPr>
          </w:pPr>
          <w:r>
            <w:rPr>
              <w:rFonts w:cs="Arial"/>
              <w:b/>
              <w:bCs/>
              <w:sz w:val="15"/>
            </w:rPr>
            <w:t>Comment submitted by</w:t>
          </w:r>
        </w:p>
      </w:tc>
      <w:tc>
        <w:tcPr>
          <w:tcW w:w="994" w:type="dxa"/>
        </w:tcPr>
        <w:p w:rsidR="00820E18" w:rsidRDefault="00820E18">
          <w:pPr>
            <w:jc w:val="center"/>
            <w:rPr>
              <w:b/>
              <w:bCs/>
              <w:sz w:val="15"/>
            </w:rPr>
          </w:pPr>
          <w:r>
            <w:rPr>
              <w:b/>
              <w:bCs/>
              <w:sz w:val="15"/>
            </w:rPr>
            <w:t>Clause./</w:t>
          </w:r>
          <w:r>
            <w:rPr>
              <w:b/>
              <w:bCs/>
              <w:sz w:val="15"/>
            </w:rPr>
            <w:br/>
          </w:r>
          <w:proofErr w:type="spellStart"/>
          <w:r>
            <w:rPr>
              <w:b/>
              <w:bCs/>
              <w:sz w:val="15"/>
            </w:rPr>
            <w:t>Subclause</w:t>
          </w:r>
          <w:proofErr w:type="spellEnd"/>
          <w:r>
            <w:rPr>
              <w:b/>
              <w:bCs/>
              <w:sz w:val="15"/>
            </w:rPr>
            <w:t>/</w:t>
          </w:r>
          <w:r>
            <w:rPr>
              <w:b/>
              <w:bCs/>
              <w:sz w:val="15"/>
            </w:rPr>
            <w:br/>
            <w:t>Annex</w:t>
          </w:r>
        </w:p>
      </w:tc>
      <w:tc>
        <w:tcPr>
          <w:tcW w:w="994" w:type="dxa"/>
        </w:tcPr>
        <w:p w:rsidR="00820E18" w:rsidRDefault="00820E18">
          <w:pPr>
            <w:jc w:val="center"/>
            <w:rPr>
              <w:b/>
              <w:bCs/>
              <w:sz w:val="15"/>
            </w:rPr>
          </w:pPr>
          <w:r>
            <w:rPr>
              <w:b/>
              <w:bCs/>
              <w:sz w:val="15"/>
            </w:rPr>
            <w:t>Para/Fig/</w:t>
          </w:r>
          <w:r>
            <w:rPr>
              <w:b/>
              <w:bCs/>
              <w:sz w:val="15"/>
            </w:rPr>
            <w:br/>
            <w:t>Table/Note</w:t>
          </w:r>
        </w:p>
      </w:tc>
      <w:tc>
        <w:tcPr>
          <w:tcW w:w="770" w:type="dxa"/>
        </w:tcPr>
        <w:p w:rsidR="00820E18" w:rsidRDefault="00820E18" w:rsidP="00F55D9B">
          <w:pPr>
            <w:jc w:val="center"/>
            <w:rPr>
              <w:b/>
              <w:bCs/>
              <w:sz w:val="15"/>
            </w:rPr>
          </w:pPr>
          <w:r>
            <w:rPr>
              <w:b/>
              <w:bCs/>
              <w:sz w:val="15"/>
            </w:rPr>
            <w:t>Type of com-</w:t>
          </w:r>
          <w:proofErr w:type="spellStart"/>
          <w:r>
            <w:rPr>
              <w:b/>
              <w:bCs/>
              <w:sz w:val="15"/>
            </w:rPr>
            <w:t>ment</w:t>
          </w:r>
          <w:proofErr w:type="spellEnd"/>
        </w:p>
      </w:tc>
      <w:tc>
        <w:tcPr>
          <w:tcW w:w="3429" w:type="dxa"/>
        </w:tcPr>
        <w:p w:rsidR="00820E18" w:rsidRDefault="00820E18">
          <w:pPr>
            <w:jc w:val="center"/>
            <w:rPr>
              <w:b/>
              <w:bCs/>
              <w:sz w:val="15"/>
            </w:rPr>
          </w:pPr>
          <w:r>
            <w:rPr>
              <w:b/>
              <w:bCs/>
              <w:sz w:val="15"/>
            </w:rPr>
            <w:t>Comment (justification for change)</w:t>
          </w:r>
        </w:p>
      </w:tc>
      <w:tc>
        <w:tcPr>
          <w:tcW w:w="3429" w:type="dxa"/>
        </w:tcPr>
        <w:p w:rsidR="00820E18" w:rsidRPr="00782524" w:rsidRDefault="00820E18" w:rsidP="00782524">
          <w:pPr>
            <w:jc w:val="center"/>
            <w:rPr>
              <w:b/>
              <w:bCs/>
              <w:sz w:val="15"/>
            </w:rPr>
          </w:pPr>
          <w:r w:rsidRPr="00782524">
            <w:rPr>
              <w:b/>
              <w:bCs/>
              <w:sz w:val="15"/>
            </w:rPr>
            <w:t>Proposed change</w:t>
          </w:r>
        </w:p>
      </w:tc>
      <w:tc>
        <w:tcPr>
          <w:tcW w:w="3402" w:type="dxa"/>
        </w:tcPr>
        <w:p w:rsidR="00820E18" w:rsidRDefault="00820E18">
          <w:pPr>
            <w:jc w:val="center"/>
            <w:rPr>
              <w:b/>
              <w:bCs/>
              <w:sz w:val="15"/>
            </w:rPr>
          </w:pPr>
          <w:r>
            <w:rPr>
              <w:b/>
              <w:bCs/>
              <w:sz w:val="15"/>
            </w:rPr>
            <w:t>Response to comment</w:t>
          </w:r>
        </w:p>
      </w:tc>
      <w:tc>
        <w:tcPr>
          <w:tcW w:w="1163" w:type="dxa"/>
        </w:tcPr>
        <w:p w:rsidR="00820E18" w:rsidRDefault="00820E18" w:rsidP="00F55D9B">
          <w:pPr>
            <w:jc w:val="center"/>
            <w:rPr>
              <w:b/>
              <w:bCs/>
              <w:sz w:val="15"/>
            </w:rPr>
          </w:pPr>
          <w:r>
            <w:rPr>
              <w:b/>
              <w:bCs/>
              <w:sz w:val="15"/>
            </w:rPr>
            <w:t>Summary of outcome</w:t>
          </w:r>
        </w:p>
      </w:tc>
    </w:tr>
  </w:tbl>
  <w:p w:rsidR="00820E18" w:rsidRDefault="00820E1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02EA"/>
    <w:multiLevelType w:val="hybridMultilevel"/>
    <w:tmpl w:val="14985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0722F"/>
    <w:multiLevelType w:val="multilevel"/>
    <w:tmpl w:val="545E07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C25C7A"/>
    <w:multiLevelType w:val="hybridMultilevel"/>
    <w:tmpl w:val="9C6A13BE"/>
    <w:lvl w:ilvl="0" w:tplc="3C2E331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1F55FC"/>
    <w:multiLevelType w:val="multilevel"/>
    <w:tmpl w:val="5EBEFC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7847E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C984ACD"/>
    <w:multiLevelType w:val="hybridMultilevel"/>
    <w:tmpl w:val="C1F0B888"/>
    <w:lvl w:ilvl="0" w:tplc="EB3E27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9"/>
    <w:rsid w:val="000102EE"/>
    <w:rsid w:val="0003615A"/>
    <w:rsid w:val="0006077D"/>
    <w:rsid w:val="00105913"/>
    <w:rsid w:val="00203EB4"/>
    <w:rsid w:val="00204D08"/>
    <w:rsid w:val="00221A42"/>
    <w:rsid w:val="00250AF4"/>
    <w:rsid w:val="002D0ABD"/>
    <w:rsid w:val="003923E2"/>
    <w:rsid w:val="003C1287"/>
    <w:rsid w:val="00403BA9"/>
    <w:rsid w:val="00434FEB"/>
    <w:rsid w:val="004C4044"/>
    <w:rsid w:val="004E661B"/>
    <w:rsid w:val="00535988"/>
    <w:rsid w:val="005F0E74"/>
    <w:rsid w:val="00621A23"/>
    <w:rsid w:val="00663139"/>
    <w:rsid w:val="00673F36"/>
    <w:rsid w:val="00686B29"/>
    <w:rsid w:val="006D1B57"/>
    <w:rsid w:val="006E3480"/>
    <w:rsid w:val="00726269"/>
    <w:rsid w:val="00782524"/>
    <w:rsid w:val="007F1D9A"/>
    <w:rsid w:val="00816B17"/>
    <w:rsid w:val="00820E18"/>
    <w:rsid w:val="00821E7E"/>
    <w:rsid w:val="00872DAD"/>
    <w:rsid w:val="00895C51"/>
    <w:rsid w:val="008B7200"/>
    <w:rsid w:val="00A20339"/>
    <w:rsid w:val="00A240A6"/>
    <w:rsid w:val="00A41CD1"/>
    <w:rsid w:val="00AB30F9"/>
    <w:rsid w:val="00AC2D8F"/>
    <w:rsid w:val="00AE00AB"/>
    <w:rsid w:val="00AE4809"/>
    <w:rsid w:val="00B043BC"/>
    <w:rsid w:val="00B17A37"/>
    <w:rsid w:val="00BA07A5"/>
    <w:rsid w:val="00BC2476"/>
    <w:rsid w:val="00BD140C"/>
    <w:rsid w:val="00C81DC3"/>
    <w:rsid w:val="00CA0E05"/>
    <w:rsid w:val="00CB199B"/>
    <w:rsid w:val="00CE45D0"/>
    <w:rsid w:val="00D0011D"/>
    <w:rsid w:val="00D1247F"/>
    <w:rsid w:val="00D37AD9"/>
    <w:rsid w:val="00D97C4D"/>
    <w:rsid w:val="00DA4B39"/>
    <w:rsid w:val="00DD73EC"/>
    <w:rsid w:val="00F27484"/>
    <w:rsid w:val="00F43CDF"/>
    <w:rsid w:val="00F51B9F"/>
    <w:rsid w:val="00F55D9B"/>
    <w:rsid w:val="00F566B7"/>
    <w:rsid w:val="00F63D35"/>
    <w:rsid w:val="00F8114A"/>
    <w:rsid w:val="00FA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"/>
  <w:attachedSchema w:val="htttp://67bricks.com/xslt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B9F"/>
    <w:pPr>
      <w:spacing w:before="60" w:after="60"/>
    </w:pPr>
    <w:rPr>
      <w:rFonts w:ascii="Arial" w:hAnsi="Arial" w:cs="Arial"/>
      <w:sz w:val="18"/>
    </w:rPr>
  </w:style>
  <w:style w:type="paragraph" w:styleId="Heading1">
    <w:name w:val="heading 1"/>
    <w:basedOn w:val="Normal"/>
    <w:next w:val="Normal"/>
    <w:qFormat/>
    <w:rsid w:val="00F51B9F"/>
    <w:pPr>
      <w:keepNext/>
      <w:outlineLvl w:val="0"/>
    </w:pPr>
    <w:rPr>
      <w:sz w:val="20"/>
    </w:rPr>
  </w:style>
  <w:style w:type="paragraph" w:styleId="Heading5">
    <w:name w:val="heading 5"/>
    <w:basedOn w:val="Normal"/>
    <w:next w:val="Normal"/>
    <w:qFormat/>
    <w:rsid w:val="00F51B9F"/>
    <w:pPr>
      <w:keepNext/>
      <w:keepLines/>
      <w:spacing w:before="100" w:line="190" w:lineRule="exact"/>
      <w:jc w:val="center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B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1B9F"/>
    <w:pPr>
      <w:tabs>
        <w:tab w:val="center" w:pos="4153"/>
        <w:tab w:val="right" w:pos="8306"/>
      </w:tabs>
    </w:pPr>
  </w:style>
  <w:style w:type="paragraph" w:customStyle="1" w:styleId="ISOComments">
    <w:name w:val="ISO_Comments"/>
    <w:rsid w:val="00F51B9F"/>
    <w:pPr>
      <w:spacing w:before="60" w:after="60" w:line="210" w:lineRule="exact"/>
    </w:pPr>
    <w:rPr>
      <w:rFonts w:ascii="Arial" w:hAnsi="Arial"/>
      <w:sz w:val="16"/>
    </w:rPr>
  </w:style>
  <w:style w:type="paragraph" w:customStyle="1" w:styleId="ISOChange">
    <w:name w:val="ISO_Change"/>
    <w:basedOn w:val="Normal"/>
    <w:rsid w:val="00F51B9F"/>
    <w:pPr>
      <w:spacing w:before="210" w:line="210" w:lineRule="exact"/>
    </w:pPr>
  </w:style>
  <w:style w:type="paragraph" w:customStyle="1" w:styleId="ISOSecretObservations">
    <w:name w:val="ISO_Secret_Observations"/>
    <w:basedOn w:val="Normal"/>
    <w:rsid w:val="00F51B9F"/>
    <w:pPr>
      <w:spacing w:line="210" w:lineRule="exact"/>
    </w:pPr>
    <w:rPr>
      <w:sz w:val="16"/>
    </w:rPr>
  </w:style>
  <w:style w:type="character" w:customStyle="1" w:styleId="MTEquationSection">
    <w:name w:val="MTEquationSection"/>
    <w:basedOn w:val="DefaultParagraphFont"/>
    <w:rsid w:val="00F51B9F"/>
    <w:rPr>
      <w:vanish/>
      <w:color w:val="FF0000"/>
      <w:sz w:val="16"/>
    </w:rPr>
  </w:style>
  <w:style w:type="character" w:styleId="PageNumber">
    <w:name w:val="page number"/>
    <w:basedOn w:val="DefaultParagraphFont"/>
    <w:rsid w:val="00F51B9F"/>
    <w:rPr>
      <w:sz w:val="20"/>
    </w:rPr>
  </w:style>
  <w:style w:type="paragraph" w:customStyle="1" w:styleId="ISOMB">
    <w:name w:val="ISO_MB"/>
    <w:basedOn w:val="Normal"/>
    <w:rsid w:val="00F51B9F"/>
    <w:pPr>
      <w:spacing w:before="210" w:line="210" w:lineRule="exact"/>
    </w:pPr>
  </w:style>
  <w:style w:type="paragraph" w:customStyle="1" w:styleId="ISOClause">
    <w:name w:val="ISO_Clause"/>
    <w:basedOn w:val="Normal"/>
    <w:rsid w:val="00F51B9F"/>
    <w:pPr>
      <w:spacing w:before="210" w:line="210" w:lineRule="exact"/>
    </w:pPr>
  </w:style>
  <w:style w:type="paragraph" w:customStyle="1" w:styleId="ISOParagraph">
    <w:name w:val="ISO_Paragraph"/>
    <w:basedOn w:val="Normal"/>
    <w:rsid w:val="00F51B9F"/>
    <w:pPr>
      <w:spacing w:before="210" w:line="210" w:lineRule="exact"/>
    </w:pPr>
  </w:style>
  <w:style w:type="paragraph" w:customStyle="1" w:styleId="ISOCommType">
    <w:name w:val="ISO_Comm_Type"/>
    <w:basedOn w:val="Normal"/>
    <w:rsid w:val="00F51B9F"/>
    <w:pPr>
      <w:spacing w:before="210" w:line="210" w:lineRule="exact"/>
    </w:pPr>
  </w:style>
  <w:style w:type="character" w:customStyle="1" w:styleId="mtequationsection0">
    <w:name w:val="mtequationsection"/>
    <w:basedOn w:val="DefaultParagraphFont"/>
    <w:rsid w:val="00F51B9F"/>
  </w:style>
  <w:style w:type="character" w:styleId="Hyperlink">
    <w:name w:val="Hyperlink"/>
    <w:basedOn w:val="DefaultParagraphFont"/>
    <w:rsid w:val="00F51B9F"/>
    <w:rPr>
      <w:color w:val="0000FF"/>
      <w:u w:val="single"/>
    </w:rPr>
  </w:style>
  <w:style w:type="paragraph" w:customStyle="1" w:styleId="Tablecontent">
    <w:name w:val="Table content"/>
    <w:basedOn w:val="Normal"/>
    <w:rsid w:val="006D1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B9F"/>
    <w:pPr>
      <w:spacing w:before="60" w:after="60"/>
    </w:pPr>
    <w:rPr>
      <w:rFonts w:ascii="Arial" w:hAnsi="Arial" w:cs="Arial"/>
      <w:sz w:val="18"/>
    </w:rPr>
  </w:style>
  <w:style w:type="paragraph" w:styleId="Heading1">
    <w:name w:val="heading 1"/>
    <w:basedOn w:val="Normal"/>
    <w:next w:val="Normal"/>
    <w:qFormat/>
    <w:rsid w:val="00F51B9F"/>
    <w:pPr>
      <w:keepNext/>
      <w:outlineLvl w:val="0"/>
    </w:pPr>
    <w:rPr>
      <w:sz w:val="20"/>
    </w:rPr>
  </w:style>
  <w:style w:type="paragraph" w:styleId="Heading5">
    <w:name w:val="heading 5"/>
    <w:basedOn w:val="Normal"/>
    <w:next w:val="Normal"/>
    <w:qFormat/>
    <w:rsid w:val="00F51B9F"/>
    <w:pPr>
      <w:keepNext/>
      <w:keepLines/>
      <w:spacing w:before="100" w:line="190" w:lineRule="exact"/>
      <w:jc w:val="center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B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1B9F"/>
    <w:pPr>
      <w:tabs>
        <w:tab w:val="center" w:pos="4153"/>
        <w:tab w:val="right" w:pos="8306"/>
      </w:tabs>
    </w:pPr>
  </w:style>
  <w:style w:type="paragraph" w:customStyle="1" w:styleId="ISOComments">
    <w:name w:val="ISO_Comments"/>
    <w:rsid w:val="00F51B9F"/>
    <w:pPr>
      <w:spacing w:before="60" w:after="60" w:line="210" w:lineRule="exact"/>
    </w:pPr>
    <w:rPr>
      <w:rFonts w:ascii="Arial" w:hAnsi="Arial"/>
      <w:sz w:val="16"/>
    </w:rPr>
  </w:style>
  <w:style w:type="paragraph" w:customStyle="1" w:styleId="ISOChange">
    <w:name w:val="ISO_Change"/>
    <w:basedOn w:val="Normal"/>
    <w:rsid w:val="00F51B9F"/>
    <w:pPr>
      <w:spacing w:before="210" w:line="210" w:lineRule="exact"/>
    </w:pPr>
  </w:style>
  <w:style w:type="paragraph" w:customStyle="1" w:styleId="ISOSecretObservations">
    <w:name w:val="ISO_Secret_Observations"/>
    <w:basedOn w:val="Normal"/>
    <w:rsid w:val="00F51B9F"/>
    <w:pPr>
      <w:spacing w:line="210" w:lineRule="exact"/>
    </w:pPr>
    <w:rPr>
      <w:sz w:val="16"/>
    </w:rPr>
  </w:style>
  <w:style w:type="character" w:customStyle="1" w:styleId="MTEquationSection">
    <w:name w:val="MTEquationSection"/>
    <w:basedOn w:val="DefaultParagraphFont"/>
    <w:rsid w:val="00F51B9F"/>
    <w:rPr>
      <w:vanish/>
      <w:color w:val="FF0000"/>
      <w:sz w:val="16"/>
    </w:rPr>
  </w:style>
  <w:style w:type="character" w:styleId="PageNumber">
    <w:name w:val="page number"/>
    <w:basedOn w:val="DefaultParagraphFont"/>
    <w:rsid w:val="00F51B9F"/>
    <w:rPr>
      <w:sz w:val="20"/>
    </w:rPr>
  </w:style>
  <w:style w:type="paragraph" w:customStyle="1" w:styleId="ISOMB">
    <w:name w:val="ISO_MB"/>
    <w:basedOn w:val="Normal"/>
    <w:rsid w:val="00F51B9F"/>
    <w:pPr>
      <w:spacing w:before="210" w:line="210" w:lineRule="exact"/>
    </w:pPr>
  </w:style>
  <w:style w:type="paragraph" w:customStyle="1" w:styleId="ISOClause">
    <w:name w:val="ISO_Clause"/>
    <w:basedOn w:val="Normal"/>
    <w:rsid w:val="00F51B9F"/>
    <w:pPr>
      <w:spacing w:before="210" w:line="210" w:lineRule="exact"/>
    </w:pPr>
  </w:style>
  <w:style w:type="paragraph" w:customStyle="1" w:styleId="ISOParagraph">
    <w:name w:val="ISO_Paragraph"/>
    <w:basedOn w:val="Normal"/>
    <w:rsid w:val="00F51B9F"/>
    <w:pPr>
      <w:spacing w:before="210" w:line="210" w:lineRule="exact"/>
    </w:pPr>
  </w:style>
  <w:style w:type="paragraph" w:customStyle="1" w:styleId="ISOCommType">
    <w:name w:val="ISO_Comm_Type"/>
    <w:basedOn w:val="Normal"/>
    <w:rsid w:val="00F51B9F"/>
    <w:pPr>
      <w:spacing w:before="210" w:line="210" w:lineRule="exact"/>
    </w:pPr>
  </w:style>
  <w:style w:type="character" w:customStyle="1" w:styleId="mtequationsection0">
    <w:name w:val="mtequationsection"/>
    <w:basedOn w:val="DefaultParagraphFont"/>
    <w:rsid w:val="00F51B9F"/>
  </w:style>
  <w:style w:type="character" w:styleId="Hyperlink">
    <w:name w:val="Hyperlink"/>
    <w:basedOn w:val="DefaultParagraphFont"/>
    <w:rsid w:val="00F51B9F"/>
    <w:rPr>
      <w:color w:val="0000FF"/>
      <w:u w:val="single"/>
    </w:rPr>
  </w:style>
  <w:style w:type="paragraph" w:customStyle="1" w:styleId="Tablecontent">
    <w:name w:val="Table content"/>
    <w:basedOn w:val="Normal"/>
    <w:rsid w:val="006D1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ember\PSScentraldata\Delivery\Tools\Meetings\PAS%20XXX%20Draft%201_SG%20comments%20form%20v1%202012-09-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PAS XXX Draft 1_SG comments form v1 2012-09-20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National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Shanti Conn</dc:creator>
  <dc:description>FORM (National)</dc:description>
  <cp:lastModifiedBy>Matt Bonnamy</cp:lastModifiedBy>
  <cp:revision>3</cp:revision>
  <cp:lastPrinted>2014-04-07T17:11:00Z</cp:lastPrinted>
  <dcterms:created xsi:type="dcterms:W3CDTF">2016-12-12T08:41:00Z</dcterms:created>
  <dcterms:modified xsi:type="dcterms:W3CDTF">2016-12-12T08:41:00Z</dcterms:modified>
</cp:coreProperties>
</file>